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2046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ECFDC9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59D0F87C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p w14:paraId="40D99F9D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DF7" w14:paraId="62A4A796" w14:textId="77777777">
        <w:tc>
          <w:tcPr>
            <w:tcW w:w="1080" w:type="dxa"/>
            <w:vAlign w:val="center"/>
          </w:tcPr>
          <w:p w14:paraId="77CD197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568C07" w14:textId="6A06F88D" w:rsidR="00424A5A" w:rsidRPr="00661DF7" w:rsidRDefault="00BF34E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43001-412/2021-4</w:t>
            </w:r>
            <w:r w:rsidR="00961BFB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1D469906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6942A9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92F322C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661D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DF7" w14:paraId="20DA881A" w14:textId="77777777">
        <w:tc>
          <w:tcPr>
            <w:tcW w:w="1080" w:type="dxa"/>
            <w:vAlign w:val="center"/>
          </w:tcPr>
          <w:p w14:paraId="61BE0B0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2B99D60" w14:textId="2E12D3DE" w:rsidR="00424A5A" w:rsidRPr="00661DF7" w:rsidRDefault="004A00F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807A43" w:rsidRPr="00661DF7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661DF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5D74E8E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ED7FE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55033A7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7AA41FCA" w14:textId="77777777" w:rsidR="00424A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5647A21" w14:textId="77777777" w:rsid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AADED45" w14:textId="77777777" w:rsidR="00661DF7" w:rsidRP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D74737D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7F7353" w14:textId="77777777" w:rsidR="00E813F4" w:rsidRPr="00661DF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F782D29" w14:textId="77777777" w:rsidR="00E813F4" w:rsidRPr="00661DF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0698164" w14:textId="77777777" w:rsidR="00E813F4" w:rsidRPr="00661DF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DF7" w14:paraId="008516A4" w14:textId="77777777">
        <w:tc>
          <w:tcPr>
            <w:tcW w:w="9288" w:type="dxa"/>
          </w:tcPr>
          <w:p w14:paraId="1A95D124" w14:textId="77777777" w:rsidR="00E813F4" w:rsidRPr="00661DF7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61DF7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0CC24CC6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5080E71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11EC11A" w14:textId="77777777" w:rsidR="00A46305" w:rsidRPr="00661DF7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DF7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43E305E8" w14:textId="64117D24" w:rsidR="00E813F4" w:rsidRPr="00961BFB" w:rsidRDefault="004A00F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961BFB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807A43" w:rsidRPr="00961BFB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961BFB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3941CE" w:rsidRPr="00961BFB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A46305" w:rsidRPr="00961BF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F042E" w:rsidRPr="00961BFB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961BFB" w:rsidRPr="00961BFB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14:paraId="77667676" w14:textId="77777777" w:rsidR="00E813F4" w:rsidRPr="00961BFB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61BFB">
        <w:rPr>
          <w:rFonts w:ascii="Tahoma" w:hAnsi="Tahoma" w:cs="Tahoma"/>
          <w:b/>
          <w:szCs w:val="20"/>
        </w:rPr>
        <w:t>Vprašanje:</w:t>
      </w:r>
    </w:p>
    <w:p w14:paraId="30DB7D43" w14:textId="77777777" w:rsidR="00E813F4" w:rsidRPr="00961BFB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0EA8EB1" w14:textId="78DF8834" w:rsidR="005F042E" w:rsidRPr="00961BFB" w:rsidRDefault="00961BFB" w:rsidP="00A46305">
      <w:pPr>
        <w:pStyle w:val="Telobesedila2"/>
        <w:jc w:val="left"/>
        <w:rPr>
          <w:rFonts w:ascii="Tahoma" w:hAnsi="Tahoma" w:cs="Tahoma"/>
          <w:b/>
          <w:szCs w:val="20"/>
        </w:rPr>
      </w:pPr>
      <w:r w:rsidRPr="00961BFB">
        <w:rPr>
          <w:rFonts w:ascii="Tahoma" w:hAnsi="Tahoma" w:cs="Tahoma"/>
          <w:color w:val="333333"/>
          <w:szCs w:val="20"/>
          <w:shd w:val="clear" w:color="auto" w:fill="FFFFFF"/>
        </w:rPr>
        <w:t>Glede na veliko dodatnih vprašanj in posledično verjetno pozne odgovore z vaše strani - NOV POPIS, pričakujemo podaljšanje roka za oddajo.</w:t>
      </w:r>
    </w:p>
    <w:p w14:paraId="4BC65AA2" w14:textId="327933C5" w:rsidR="003E5052" w:rsidRDefault="003E5052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EC3D039" w14:textId="77777777" w:rsidR="00961BFB" w:rsidRPr="00961BFB" w:rsidRDefault="00961BFB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E08F55A" w14:textId="77777777" w:rsidR="00E813F4" w:rsidRPr="00961BFB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961BFB">
        <w:rPr>
          <w:rFonts w:ascii="Tahoma" w:hAnsi="Tahoma" w:cs="Tahoma"/>
          <w:b/>
          <w:szCs w:val="20"/>
        </w:rPr>
        <w:t>Odgovor:</w:t>
      </w:r>
    </w:p>
    <w:p w14:paraId="78B9550F" w14:textId="67A622C8" w:rsidR="00E813F4" w:rsidRDefault="00E813F4" w:rsidP="0026635D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411ED3DA" w14:textId="77777777" w:rsidR="008D3366" w:rsidRPr="00CB0204" w:rsidRDefault="008D3366" w:rsidP="008D3366">
      <w:pPr>
        <w:rPr>
          <w:rFonts w:ascii="Tahoma" w:hAnsi="Tahoma" w:cs="Tahoma"/>
          <w:sz w:val="20"/>
          <w:szCs w:val="20"/>
        </w:rPr>
      </w:pPr>
      <w:r w:rsidRPr="00CB0204">
        <w:rPr>
          <w:rFonts w:ascii="Tahoma" w:hAnsi="Tahoma" w:cs="Tahoma"/>
          <w:sz w:val="20"/>
          <w:szCs w:val="20"/>
        </w:rPr>
        <w:t>Naročnik roka za oddajo ponudb ne bo podaljšal.</w:t>
      </w:r>
    </w:p>
    <w:p w14:paraId="6B9152B5" w14:textId="77777777" w:rsidR="008D3366" w:rsidRPr="008D3366" w:rsidRDefault="008D3366" w:rsidP="008D3366">
      <w:pPr>
        <w:rPr>
          <w:rFonts w:ascii="Tahoma" w:hAnsi="Tahoma" w:cs="Tahoma"/>
          <w:sz w:val="20"/>
          <w:szCs w:val="20"/>
        </w:rPr>
      </w:pPr>
    </w:p>
    <w:sectPr w:rsidR="008D3366" w:rsidRPr="008D3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33A8" w14:textId="77777777" w:rsidR="001A6602" w:rsidRDefault="001A6602">
      <w:r>
        <w:separator/>
      </w:r>
    </w:p>
  </w:endnote>
  <w:endnote w:type="continuationSeparator" w:id="0">
    <w:p w14:paraId="26AFC03C" w14:textId="77777777" w:rsidR="001A6602" w:rsidRDefault="001A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3ED8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332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E3E0CF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2FFBDD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822280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165C53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84AF24B" w14:textId="01EC191F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22B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26EB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D85864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67C299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B922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1E598C13" wp14:editId="6C5F6C4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23C99C30" wp14:editId="0879A08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3D0F17C8" wp14:editId="07101FD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5A8383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6910" w14:textId="77777777" w:rsidR="001A6602" w:rsidRDefault="001A6602">
      <w:r>
        <w:separator/>
      </w:r>
    </w:p>
  </w:footnote>
  <w:footnote w:type="continuationSeparator" w:id="0">
    <w:p w14:paraId="0CB80E2C" w14:textId="77777777" w:rsidR="001A6602" w:rsidRDefault="001A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568D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7A57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D9A0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3B2193C" wp14:editId="427F07C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00D36"/>
    <w:rsid w:val="00032160"/>
    <w:rsid w:val="000646A9"/>
    <w:rsid w:val="00082C90"/>
    <w:rsid w:val="00093F54"/>
    <w:rsid w:val="00095F3B"/>
    <w:rsid w:val="000B5DBA"/>
    <w:rsid w:val="000F1BD9"/>
    <w:rsid w:val="000F2483"/>
    <w:rsid w:val="0017099A"/>
    <w:rsid w:val="001836BB"/>
    <w:rsid w:val="00194FFB"/>
    <w:rsid w:val="001A071D"/>
    <w:rsid w:val="001A6602"/>
    <w:rsid w:val="001A7E92"/>
    <w:rsid w:val="001D5B53"/>
    <w:rsid w:val="001E7040"/>
    <w:rsid w:val="001F11F1"/>
    <w:rsid w:val="00216549"/>
    <w:rsid w:val="002507C2"/>
    <w:rsid w:val="0026635D"/>
    <w:rsid w:val="00290551"/>
    <w:rsid w:val="002C0132"/>
    <w:rsid w:val="00310487"/>
    <w:rsid w:val="003133A6"/>
    <w:rsid w:val="00322B56"/>
    <w:rsid w:val="00326401"/>
    <w:rsid w:val="0034026B"/>
    <w:rsid w:val="00355584"/>
    <w:rsid w:val="003560E2"/>
    <w:rsid w:val="003579C0"/>
    <w:rsid w:val="003941CE"/>
    <w:rsid w:val="003C5920"/>
    <w:rsid w:val="003D5402"/>
    <w:rsid w:val="003E5052"/>
    <w:rsid w:val="00404E52"/>
    <w:rsid w:val="00424A5A"/>
    <w:rsid w:val="0044323F"/>
    <w:rsid w:val="0044451E"/>
    <w:rsid w:val="0044564D"/>
    <w:rsid w:val="004A00F0"/>
    <w:rsid w:val="004B34B5"/>
    <w:rsid w:val="005074BC"/>
    <w:rsid w:val="00522B52"/>
    <w:rsid w:val="00536DB0"/>
    <w:rsid w:val="0055321C"/>
    <w:rsid w:val="00556816"/>
    <w:rsid w:val="00574289"/>
    <w:rsid w:val="0057591A"/>
    <w:rsid w:val="005952C0"/>
    <w:rsid w:val="005A02DD"/>
    <w:rsid w:val="005E45BA"/>
    <w:rsid w:val="005F042E"/>
    <w:rsid w:val="00634B0D"/>
    <w:rsid w:val="00637BE6"/>
    <w:rsid w:val="0064411F"/>
    <w:rsid w:val="00661DF7"/>
    <w:rsid w:val="00671454"/>
    <w:rsid w:val="00680D52"/>
    <w:rsid w:val="006B429D"/>
    <w:rsid w:val="006C55DB"/>
    <w:rsid w:val="006D26D0"/>
    <w:rsid w:val="006D3F1F"/>
    <w:rsid w:val="006D6F0F"/>
    <w:rsid w:val="006E4748"/>
    <w:rsid w:val="006E7883"/>
    <w:rsid w:val="00700B87"/>
    <w:rsid w:val="00756584"/>
    <w:rsid w:val="007C62CB"/>
    <w:rsid w:val="007D1BC4"/>
    <w:rsid w:val="007D7985"/>
    <w:rsid w:val="00807A43"/>
    <w:rsid w:val="00820F0A"/>
    <w:rsid w:val="00850F6E"/>
    <w:rsid w:val="00854F12"/>
    <w:rsid w:val="0086111B"/>
    <w:rsid w:val="008A1AA3"/>
    <w:rsid w:val="008A1EFF"/>
    <w:rsid w:val="008A7522"/>
    <w:rsid w:val="008B4086"/>
    <w:rsid w:val="008C07AE"/>
    <w:rsid w:val="008D3366"/>
    <w:rsid w:val="00903623"/>
    <w:rsid w:val="00936B0F"/>
    <w:rsid w:val="009463AD"/>
    <w:rsid w:val="00961BFB"/>
    <w:rsid w:val="0096761A"/>
    <w:rsid w:val="009A52EE"/>
    <w:rsid w:val="009B1FD9"/>
    <w:rsid w:val="009B3D99"/>
    <w:rsid w:val="009D51D2"/>
    <w:rsid w:val="009E35DD"/>
    <w:rsid w:val="00A01522"/>
    <w:rsid w:val="00A05C73"/>
    <w:rsid w:val="00A17575"/>
    <w:rsid w:val="00A26002"/>
    <w:rsid w:val="00A323F9"/>
    <w:rsid w:val="00A33CF1"/>
    <w:rsid w:val="00A4041E"/>
    <w:rsid w:val="00A46305"/>
    <w:rsid w:val="00A5022A"/>
    <w:rsid w:val="00AA0023"/>
    <w:rsid w:val="00AA2723"/>
    <w:rsid w:val="00AD3747"/>
    <w:rsid w:val="00AE4AF5"/>
    <w:rsid w:val="00B46BEF"/>
    <w:rsid w:val="00B83CEC"/>
    <w:rsid w:val="00B8785C"/>
    <w:rsid w:val="00BA21AD"/>
    <w:rsid w:val="00BD1A33"/>
    <w:rsid w:val="00BF34E0"/>
    <w:rsid w:val="00BF43E5"/>
    <w:rsid w:val="00C236FC"/>
    <w:rsid w:val="00C54459"/>
    <w:rsid w:val="00C74403"/>
    <w:rsid w:val="00C8106C"/>
    <w:rsid w:val="00CA786F"/>
    <w:rsid w:val="00CE1B8C"/>
    <w:rsid w:val="00D05D7E"/>
    <w:rsid w:val="00D2385C"/>
    <w:rsid w:val="00D23E3A"/>
    <w:rsid w:val="00D50BC0"/>
    <w:rsid w:val="00D561AC"/>
    <w:rsid w:val="00DA618F"/>
    <w:rsid w:val="00DB7CDA"/>
    <w:rsid w:val="00E26EB6"/>
    <w:rsid w:val="00E27CE0"/>
    <w:rsid w:val="00E339D3"/>
    <w:rsid w:val="00E36FAB"/>
    <w:rsid w:val="00E51016"/>
    <w:rsid w:val="00E66D5B"/>
    <w:rsid w:val="00E813F4"/>
    <w:rsid w:val="00EA03E7"/>
    <w:rsid w:val="00EA1375"/>
    <w:rsid w:val="00EA4615"/>
    <w:rsid w:val="00FA1E40"/>
    <w:rsid w:val="00FD03A0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0C07D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4</cp:revision>
  <cp:lastPrinted>2021-10-19T10:41:00Z</cp:lastPrinted>
  <dcterms:created xsi:type="dcterms:W3CDTF">2021-10-19T10:41:00Z</dcterms:created>
  <dcterms:modified xsi:type="dcterms:W3CDTF">2021-10-21T10:20:00Z</dcterms:modified>
</cp:coreProperties>
</file>